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302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50"/>
        <w:gridCol w:w="3064"/>
        <w:gridCol w:w="2835"/>
        <w:gridCol w:w="2977"/>
        <w:gridCol w:w="3297"/>
        <w:gridCol w:w="3579"/>
      </w:tblGrid>
      <w:tr>
        <w:trPr>
          <w:trHeight w:val="975" w:hRule="atLeast"/>
        </w:trPr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T.C.</w:t>
              <w:br/>
              <w:t xml:space="preserve"> KARABÜK ÜNİVERSİTESİ FEN FAKÜLTESİ</w:t>
              <w:br/>
              <w:t>2018 - 2019 KİMYA BÖLÜMÜ BAHAR DÖNEMİ 3. SINIF LİSANS DERS PROGRAMI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08:00</w:t>
              <w:br/>
              <w:t>08:45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KIM352 – ORGANİK KİMYA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08:50</w:t>
              <w:br/>
              <w:t>09:35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KIM352 – ORGANİK KİMYA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KIM386 – TESKTİL VE BOYAR MADDELER KİMYASI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Yasemin TÜMER       MB309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KIM382 – İŞ HAYATI İÇİN YABANCI DİL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KIM346 – POLİMER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</w:tr>
      <w:tr>
        <w:trPr>
          <w:trHeight w:val="659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09:40</w:t>
              <w:br/>
              <w:t>10:25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KIM352 – ORGANİK KİMYA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KIM386 – TESKTİL VE BOYAR MADDELER KİMYASI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Dr. Öğr. Üyesi Yasemin TÜMER       MB309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KIM382 – İŞ HAYATI İÇİN YABANCI DİL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Selhan KARAGÖZ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KIM346 – POLİMER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</w:tr>
      <w:tr>
        <w:trPr>
          <w:trHeight w:val="697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10:30</w:t>
              <w:br/>
              <w:t>11:15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KIM352 – ORGANİK KİMYA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KIM394 – YÜZEY AKTİF MADDELER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B05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KIM346 – POLİMER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11:20</w:t>
              <w:br/>
              <w:t>12:05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KIM352 – ORGANİK KİMYA LAB.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Hakan TAHTACI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KIM394 – YÜZEY AKTİF MADDELER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B05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KIM350 – ORGANİK KİMYA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Mustafa ER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103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KIM346 – POLİMER KİMYASI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</w:tr>
      <w:tr>
        <w:trPr>
          <w:trHeight w:val="584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12:10</w:t>
              <w:br/>
              <w:t>12:55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13:00</w:t>
              <w:br/>
              <w:t>13:45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B05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KIM398 – POLİMER TEKNOLOJİSİ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B06 SHMYO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KIM356 – FİZİKOKİMYA LAB.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13:50</w:t>
              <w:br/>
              <w:t>14:35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B05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KIM398 – POLİMER TEKNOLOJİSİ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Çiğdem KADI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B06 SHMYO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KIM356 – FİZİKOKİMYA LAB.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14:40</w:t>
              <w:br/>
              <w:t>15:25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B05 SHMYO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KIM354 – FİZİKOKİMYA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MB308 SHMYO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KIM356 – FİZİKOKİMYA LAB.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08" w:hanging="708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15:30</w:t>
            </w:r>
          </w:p>
          <w:p>
            <w:pPr>
              <w:pStyle w:val="Normal"/>
              <w:ind w:left="708" w:hanging="708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16:15</w:t>
              <w:br/>
              <w:t>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KIM356 – FİZİKOKİMYA LAB.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</w:tr>
      <w:tr>
        <w:trPr>
          <w:trHeight w:val="82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08" w:hanging="708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16:20</w:t>
            </w:r>
          </w:p>
          <w:p>
            <w:pPr>
              <w:pStyle w:val="Normal"/>
              <w:ind w:left="708" w:hanging="708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17:05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KIM356 – FİZİKOKİMYA LAB. II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Ayşe Elif BÖYÜKBAYRAM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101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42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a2"/>
    <w:family w:val="swiss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bidi="ar-SA" w:eastAsia="zh-CN"/>
    </w:rPr>
  </w:style>
  <w:style w:type="character" w:styleId="VarsaylanParagrafYazTipi">
    <w:name w:val="Varsayılan Paragraf Yazı Tipi"/>
    <w:qFormat/>
    <w:rPr/>
  </w:style>
  <w:style w:type="character" w:styleId="StbilgiChar">
    <w:name w:val="Üstbilgi Char"/>
    <w:basedOn w:val="VarsaylanParagrafYazTipi"/>
    <w:qFormat/>
    <w:rPr>
      <w:sz w:val="24"/>
      <w:szCs w:val="24"/>
    </w:rPr>
  </w:style>
  <w:style w:type="character" w:styleId="AltbilgiChar">
    <w:name w:val="Altbilgi Char"/>
    <w:basedOn w:val="VarsaylanParagrafYazTipi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</TotalTime>
  <Application>LibreOffice/6.0.7.3$Linux_X86_64 LibreOffice_project/00m0$Build-3</Application>
  <Pages>1</Pages>
  <Words>440</Words>
  <Characters>2196</Characters>
  <CharactersWithSpaces>2587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2019-01-22T20:27:00Z</dcterms:created>
  <dc:creator>PC1</dc:creator>
  <dc:description/>
  <cp:keywords/>
  <dc:language>en-US</dc:language>
  <cp:lastModifiedBy>Semiha Yıldırım</cp:lastModifiedBy>
  <cp:lastPrinted>2016-01-22T15:30:00Z</cp:lastPrinted>
  <dcterms:modified xsi:type="dcterms:W3CDTF">2019-02-05T12:15:00Z</dcterms:modified>
  <cp:revision>11</cp:revision>
  <dc:subject/>
  <dc:title>Pzt</dc:title>
</cp:coreProperties>
</file>