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695" w:type="dxa"/>
        <w:jc w:val="left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958"/>
        <w:gridCol w:w="2656"/>
        <w:gridCol w:w="2835"/>
        <w:gridCol w:w="2977"/>
        <w:gridCol w:w="2835"/>
        <w:gridCol w:w="2434"/>
      </w:tblGrid>
      <w:tr>
        <w:trPr>
          <w:trHeight w:val="365" w:hRule="atLeast"/>
        </w:trPr>
        <w:tc>
          <w:tcPr>
            <w:tcW w:w="14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16"/>
                <w:szCs w:val="16"/>
              </w:rPr>
              <w:t>T.C.</w:t>
              <w:br/>
              <w:t xml:space="preserve"> KARABÜK ÜNİVERSİTESİ  FEN FAKÜLTESİ</w:t>
              <w:br/>
              <w:t>2018 - 2019 KİMYA BÖLÜMÜ  BAHAR  DÖNEMİ 2. SINIF LİSANS DERS PROGRAMI</w:t>
            </w:r>
          </w:p>
        </w:tc>
      </w:tr>
      <w:tr>
        <w:trPr>
          <w:trHeight w:val="85" w:hRule="atLeast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Salı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</w:tr>
      <w:tr>
        <w:trPr>
          <w:trHeight w:val="253" w:hRule="atLeast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08:00</w:t>
              <w:br/>
              <w:t>08:45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KIM220 – ÇEVRE KİMYASI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İsmail YILMAZ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MB308 SHMYO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53" w:hRule="atLeast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08:50</w:t>
              <w:br/>
              <w:t>09:35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KIM286 – MESLEKİ YABANCI DİL</w:t>
            </w:r>
          </w:p>
          <w:p>
            <w:pPr>
              <w:pStyle w:val="Normal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Prof. Dr. Selhan KARAGÖZ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MB308 SHMYO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KIM282 – ORGANİK KİMYAYA GİRİŞ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Dr. Mustafa ER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 FAK. 103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KIM220 – ÇEVRE KİMYASI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İsmail YILMAZ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MB308 SHMYO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86" w:hRule="atLeast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09:40</w:t>
              <w:br/>
              <w:t>10:25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KIM286 – MESLEKİ YABANCI DİL</w:t>
            </w:r>
          </w:p>
          <w:p>
            <w:pPr>
              <w:pStyle w:val="Normal"/>
              <w:jc w:val="center"/>
              <w:rPr/>
            </w:pPr>
            <w:r>
              <w:rPr>
                <w:sz w:val="16"/>
                <w:szCs w:val="14"/>
              </w:rPr>
              <w:t>Prof. Dr. Selhan KARAGÖZ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MB308 SHMYO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KIM282 – ORGANİK KİMYAYA GİRİŞ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Dr. Mustafa ER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 FAK. 103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KIM220 – ÇEVRE KİMYASI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İsmail YILMAZ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MB308 SHMYO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61" w:hRule="atLeast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10:30</w:t>
              <w:br/>
              <w:t>11:15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KIM230 – ANORGANİK KİM.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Şaban UYSAL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MB308 SHMYO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KIM280 – BESİN KİMYASI</w:t>
            </w:r>
          </w:p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 xml:space="preserve">Doç. Dr. Hakan TAHTACI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MB308 SHMYO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KIM230 – ANORGANİK KİM. II</w:t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Şaban UYSAL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MB308 SHMYO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KIM292 – KİMYADA AYIRMA TEKNİKLERİ</w:t>
            </w:r>
          </w:p>
          <w:p>
            <w:pPr>
              <w:pStyle w:val="Normal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Dr. Öğr. Üyesi Yasemin TÜMER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MB308 SHMYO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53" w:hRule="atLeast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11:20</w:t>
              <w:br/>
              <w:t>12:05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KIM230 – ANORGANİK KİM.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Şaban UYSAL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MB308 SHMYO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KIM280 – BESİN KİMYASI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Doç. Dr. Hakan TAHTACI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MB308 SHMYO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KIM230 – ANORGANİK KİM. II</w:t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Şaban UYSAL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MB308 SHMYO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KIM292 – KİMYADA AYIRMA TEKNİKLERİ</w:t>
            </w:r>
          </w:p>
          <w:p>
            <w:pPr>
              <w:pStyle w:val="Normal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Dr. Öğr. Üyesi Yasemin TÜMER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MB308 SHMYO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53" w:hRule="atLeast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12:10</w:t>
              <w:br/>
              <w:t>12:55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478" w:hRule="atLeast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13:00</w:t>
              <w:br/>
              <w:t>13:45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KIM236 – ANALİTİK LAB. II</w:t>
            </w:r>
          </w:p>
          <w:p>
            <w:pPr>
              <w:pStyle w:val="Normal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Dr. Öğr. Üyesi Betül ERCAN</w:t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TIP FAK. 101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KIM232 – ANORGANİK LAB.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Doç. Dr. Şaban UYSAL </w:t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TIP FAK. 101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KIM234 – ANALİTİK KİMYA II</w:t>
            </w:r>
          </w:p>
          <w:p>
            <w:pPr>
              <w:pStyle w:val="Normal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Dr. Öğr. Üyesi Betül ERCAN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MB308 SHMYO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53" w:hRule="atLeast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13:50</w:t>
              <w:br/>
              <w:t>14:35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KIM236 – ANALİTİK LAB. II</w:t>
            </w:r>
          </w:p>
          <w:p>
            <w:pPr>
              <w:pStyle w:val="Normal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Dr. Öğr. Üyesi Betül ERCAN</w:t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TIP FAK. 101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KIM232 – ANORGANİK LAB.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Doç. Dr. Şaban UYSAL </w:t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TIP FAK. 101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KIM234 – ANALİTİK KİMYA II</w:t>
            </w:r>
          </w:p>
          <w:p>
            <w:pPr>
              <w:pStyle w:val="Normal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Dr. Öğr. Üyesi Betül ERCAN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MB308 SHMYO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53" w:hRule="atLeast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14:40</w:t>
              <w:br/>
              <w:t>15:25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KIM236 – ANALİTİK LAB. II</w:t>
            </w:r>
          </w:p>
          <w:p>
            <w:pPr>
              <w:pStyle w:val="Normal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Dr. Öğr. Üyesi Betül ERCAN</w:t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TIP FAK. 101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KIM232 – ANORGANİK LAB.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Doç. Dr. Şaban UYSAL </w:t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TIP FAK. 101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KIM234 – ANALİTİK KİMYA II</w:t>
            </w:r>
          </w:p>
          <w:p>
            <w:pPr>
              <w:pStyle w:val="Normal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Dr. Öğr. Üyesi Betül ERCAN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MB308 SHMYO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53" w:hRule="atLeast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15:30</w:t>
              <w:br/>
              <w:t>16:15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KIM236 – ANALİTİK LAB. II</w:t>
            </w:r>
          </w:p>
          <w:p>
            <w:pPr>
              <w:pStyle w:val="Normal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Dr. Öğr. Üyesi Betül ERCAN</w:t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TIP FAK. 101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KIM232 – ANORGANİK LAB.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Doç. Dr. Şaban UYSAL </w:t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TIP FAK. 101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KIM234 – ANALİTİK KİMYA II</w:t>
            </w:r>
          </w:p>
          <w:p>
            <w:pPr>
              <w:pStyle w:val="Normal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Dr. Öğr. Üyesi Betül ERCAN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MB308 SHMYO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53" w:hRule="atLeast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16:20</w:t>
              <w:br/>
              <w:t>17:05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a2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a2"/>
    <w:family w:val="swiss"/>
    <w:pitch w:val="variable"/>
  </w:font>
  <w:font w:name="Arial">
    <w:charset w:val="a2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tr-TR" w:bidi="ar-SA" w:eastAsia="zh-CN"/>
    </w:rPr>
  </w:style>
  <w:style w:type="character" w:styleId="VarsaylanParagrafYazTipi">
    <w:name w:val="Varsayılan Paragraf Yazı Tipi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onMetni">
    <w:name w:val="Balon Metni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39</TotalTime>
  <Application>LibreOffice/6.0.7.3$Linux_X86_64 LibreOffice_project/00m0$Build-3</Application>
  <Pages>1</Pages>
  <Words>335</Words>
  <Characters>1659</Characters>
  <CharactersWithSpaces>1938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2019-01-22T20:00:00Z</dcterms:created>
  <dc:creator>PC1</dc:creator>
  <dc:description/>
  <cp:keywords/>
  <dc:language>en-US</dc:language>
  <cp:lastModifiedBy>Semiha Yıldırım</cp:lastModifiedBy>
  <cp:lastPrinted>2016-01-22T15:29:00Z</cp:lastPrinted>
  <dcterms:modified xsi:type="dcterms:W3CDTF">2019-02-05T12:13:00Z</dcterms:modified>
  <cp:revision>4</cp:revision>
  <dc:subject/>
  <dc:title>Pzt</dc:title>
</cp:coreProperties>
</file>