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4710" w:type="dxa"/>
        <w:jc w:val="left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550"/>
        <w:gridCol w:w="3064"/>
        <w:gridCol w:w="2693"/>
        <w:gridCol w:w="3119"/>
        <w:gridCol w:w="2605"/>
        <w:gridCol w:w="2679"/>
      </w:tblGrid>
      <w:tr>
        <w:trPr>
          <w:trHeight w:val="935" w:hRule="atLeast"/>
        </w:trPr>
        <w:tc>
          <w:tcPr>
            <w:tcW w:w="14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16"/>
                <w:szCs w:val="16"/>
              </w:rPr>
              <w:t>T.C. KARABÜK ÜNİVERSİTESİ FEN FAKÜLTESİ</w:t>
              <w:br/>
              <w:t>2018 - 2019 KİMYA BÖLÜMÜ BAHAR DÖNEMİ 1. SINIF LİSANS DERS PROGRAMI</w:t>
            </w:r>
          </w:p>
        </w:tc>
      </w:tr>
      <w:tr>
        <w:trPr>
          <w:trHeight w:val="217" w:hRule="atLeast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Pazartesi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Salı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</w:t>
            </w:r>
          </w:p>
        </w:tc>
      </w:tr>
      <w:tr>
        <w:trPr>
          <w:trHeight w:val="648" w:hRule="atLeast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08:00</w:t>
              <w:br/>
              <w:t>08:45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color w:val="FF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FF0000"/>
                <w:sz w:val="16"/>
                <w:szCs w:val="16"/>
              </w:rPr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AIT182 – ATATÜRK İLK. VE INK. TARİHİ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AIT282 – ATATÜRK İLK. VE INK. TARİHİ</w:t>
            </w:r>
          </w:p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Öğr. Gör. Fatma ERTEN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SANAL 15UzaktanEğitim 15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</w: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</w:r>
          </w:p>
        </w:tc>
      </w:tr>
      <w:tr>
        <w:trPr>
          <w:trHeight w:val="648" w:hRule="atLeast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08:50</w:t>
              <w:br/>
              <w:t>09:35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color w:val="FF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FF0000"/>
                <w:sz w:val="16"/>
                <w:szCs w:val="16"/>
              </w:rPr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AIT182 – ATATÜRK İLK. VE INK. TARİHİ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AIT282 – ATATÜRK İLK. VE INK. TARİHİ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Fatma ERTEN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SANAL 15UzaktanEğitim 15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MAT188  – MATEMATİK II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Hakan BOSTANCI</w:t>
            </w:r>
          </w:p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MB309 SHMYO</w:t>
            </w:r>
          </w:p>
        </w:tc>
      </w:tr>
      <w:tr>
        <w:trPr>
          <w:trHeight w:val="632" w:hRule="atLeast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09:40</w:t>
              <w:br/>
              <w:t>10:25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color w:val="FF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FF0000"/>
                <w:sz w:val="16"/>
                <w:szCs w:val="16"/>
              </w:rPr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TUR182 – TÜRK DİLİ II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Nesrin GEZİCİ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SANAL 14UzaktanEğitim 14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FIZ190– FİZİK LAB. II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A. Mustafa ERER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MAT188  – MATEMATİK II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Hakan BOSTANCI</w:t>
            </w:r>
          </w:p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MB309 SHMYO</w:t>
            </w:r>
          </w:p>
        </w:tc>
      </w:tr>
      <w:tr>
        <w:trPr>
          <w:trHeight w:val="667" w:hRule="atLeast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10:30</w:t>
              <w:br/>
              <w:t>11:15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KIM126 – GENEL KİMYA II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Selhan KARAGÖZ</w:t>
            </w:r>
          </w:p>
          <w:p>
            <w:pPr>
              <w:pStyle w:val="Normal"/>
              <w:jc w:val="center"/>
              <w:rPr>
                <w:b/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MB309 SHMYO</w:t>
            </w:r>
          </w:p>
        </w:tc>
        <w:tc>
          <w:tcPr>
            <w:tcW w:w="2693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KIM126 – GENEL KİMYA II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Selhan KARAGÖZ</w:t>
            </w:r>
          </w:p>
          <w:p>
            <w:pPr>
              <w:pStyle w:val="Normal"/>
              <w:jc w:val="center"/>
              <w:rPr>
                <w:b/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MB309 SHMYO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TUR182 – TÜRK DİLİ II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Nesrin GEZİCİ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SANAL 14UzaktanEğitim 14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FIZ190– FİZİK LAB. II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A. Mustafa ERER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</w:r>
          </w:p>
        </w:tc>
      </w:tr>
      <w:tr>
        <w:trPr>
          <w:trHeight w:val="648" w:hRule="atLeast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11:20</w:t>
              <w:br/>
              <w:t>12:05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KIM126 – GENEL KİMYA II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Selhan KARAGÖZ</w:t>
            </w:r>
          </w:p>
          <w:p>
            <w:pPr>
              <w:pStyle w:val="Normal"/>
              <w:jc w:val="center"/>
              <w:rPr>
                <w:b/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MB309 SHMYO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KIM126 – GENEL KİMYA II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Selhan KARAGÖZ</w:t>
            </w:r>
          </w:p>
          <w:p>
            <w:pPr>
              <w:pStyle w:val="Normal"/>
              <w:jc w:val="center"/>
              <w:rPr>
                <w:b/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MB309 SHMYO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YDL184 – YABANCI DİL II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Tuğba Y. KARAKURLUK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SANAL 14UzaktanEğitim 14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FIZ190– FİZİK LAB. II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A. Mustafa ERER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</w:r>
          </w:p>
        </w:tc>
      </w:tr>
      <w:tr>
        <w:trPr>
          <w:trHeight w:val="770" w:hRule="atLeast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12:10</w:t>
              <w:br/>
              <w:t>12:55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color w:val="FF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FF0000"/>
                <w:sz w:val="16"/>
                <w:szCs w:val="16"/>
              </w:rPr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</w: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</w:r>
          </w:p>
        </w:tc>
      </w:tr>
      <w:tr>
        <w:trPr>
          <w:trHeight w:val="648" w:hRule="atLeast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13:00</w:t>
              <w:br/>
              <w:t>13:45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KIM128 – GENEL KİMYA LAB  II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Dr.Öğr.Üyesi Ayşe Elif BÖYÜKBAYRAM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 FAK. 101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FIZ186– GENEL FİZİK II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A. Mustafa ERER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MB309 SHMYO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YDL184 – YABANCI DİL II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Tuğba Y. KARAKURLUK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SANAL 14UzaktanEğitim 14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MAT188  – MATEMATİK II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Hakan BOSTANCI</w:t>
            </w:r>
          </w:p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MB311 SHMYO</w:t>
            </w: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TBT182 – TEM. BİLG. TEKN. 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Emre TAŞKIN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MB309 SHMYO</w:t>
            </w:r>
          </w:p>
        </w:tc>
      </w:tr>
      <w:tr>
        <w:trPr>
          <w:trHeight w:val="648" w:hRule="atLeast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13:50</w:t>
              <w:br/>
              <w:t>14:35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KIM128 – GENEL KİMYA LAB  II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Dr.Öğr.Üyesi Ayşe Elif BÖYÜKBAYRAM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 FAK. 101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FIZ186– GENEL FİZİK II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A. Mustafa ERER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MB309 SHMYO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MAT188  – MATEMATİK II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Hakan BOSTANCI</w:t>
            </w:r>
          </w:p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MB311 SHMYO</w:t>
            </w: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TBT182 – TEM. BİLG. TEKN. 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Emre TAŞKIN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MB309 SHMYO</w:t>
            </w:r>
          </w:p>
        </w:tc>
      </w:tr>
      <w:tr>
        <w:trPr>
          <w:trHeight w:val="648" w:hRule="atLeast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14:40</w:t>
              <w:br/>
              <w:t>15:25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KIM128 – GENEL KİMYA LAB  II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Dr.Öğr.Üyesi Ayşe Elif BÖYÜKBAYRAM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 FAK. 101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FIZ186– GENEL FİZİK II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A. Mustafa ERER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MB309 SHMYO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TBT182 – TEM. BİLG. TEKN. 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Emre TAŞKIN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MB309 SHMYO</w:t>
            </w:r>
          </w:p>
        </w:tc>
      </w:tr>
      <w:tr>
        <w:trPr>
          <w:trHeight w:val="648" w:hRule="atLeast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15:30</w:t>
              <w:br/>
              <w:t>16:15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FIZ186– GENEL FİZİK II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A. Mustafa ERER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MB309 SHMYO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TBT182 – TEM. BİLG. TEKN. 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Emre TAŞKIN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MB309 SHMYO</w:t>
            </w:r>
          </w:p>
        </w:tc>
      </w:tr>
      <w:tr>
        <w:trPr>
          <w:trHeight w:val="648" w:hRule="atLeast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16:20</w:t>
              <w:br/>
              <w:t>17:05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18" w:right="1418" w:header="0" w:top="568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a2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a2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tr-TR" w:bidi="ar-SA" w:eastAsia="zh-CN"/>
    </w:rPr>
  </w:style>
  <w:style w:type="character" w:styleId="VarsaylanParagrafYazTipi">
    <w:name w:val="Varsayılan Paragraf Yazı Tipi"/>
    <w:qFormat/>
    <w:rPr/>
  </w:style>
  <w:style w:type="character" w:styleId="StbilgiChar">
    <w:name w:val="Üstbilgi Char"/>
    <w:qFormat/>
    <w:rPr>
      <w:sz w:val="24"/>
      <w:szCs w:val="24"/>
    </w:rPr>
  </w:style>
  <w:style w:type="character" w:styleId="AltbilgiChar">
    <w:name w:val="Altbilgi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pPr/>
    <w:rPr>
      <w:lang w:val="en-US"/>
    </w:rPr>
  </w:style>
  <w:style w:type="paragraph" w:styleId="Footer">
    <w:name w:val="Footer"/>
    <w:basedOn w:val="Normal"/>
    <w:pPr/>
    <w:rPr>
      <w:lang w:val="en-U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6</TotalTime>
  <Application>LibreOffice/6.0.7.3$Linux_X86_64 LibreOffice_project/00m0$Build-3</Application>
  <Pages>1</Pages>
  <Words>366</Words>
  <Characters>1842</Characters>
  <CharactersWithSpaces>2146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2019-01-22T19:56:00Z</dcterms:created>
  <dc:creator>PC1</dc:creator>
  <dc:description/>
  <cp:keywords/>
  <dc:language>en-US</dc:language>
  <cp:lastModifiedBy>Semiha Yıldırım</cp:lastModifiedBy>
  <cp:lastPrinted>2016-01-22T15:30:00Z</cp:lastPrinted>
  <dcterms:modified xsi:type="dcterms:W3CDTF">2019-01-25T11:41:00Z</dcterms:modified>
  <cp:revision>6</cp:revision>
  <dc:subject/>
  <dc:title>Pzt</dc:title>
</cp:coreProperties>
</file>